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FB" w:rsidRDefault="000670FB"/>
    <w:p w:rsidR="000670FB" w:rsidRDefault="000670FB" w:rsidP="00A959B8">
      <w:pPr>
        <w:rPr>
          <w:sz w:val="24"/>
          <w:szCs w:val="24"/>
        </w:rPr>
      </w:pPr>
    </w:p>
    <w:p w:rsidR="000670FB" w:rsidRDefault="000670FB" w:rsidP="00A959B8">
      <w:pPr>
        <w:jc w:val="center"/>
        <w:rPr>
          <w:sz w:val="24"/>
          <w:szCs w:val="24"/>
        </w:rPr>
      </w:pPr>
    </w:p>
    <w:p w:rsidR="000670FB" w:rsidRDefault="000670FB" w:rsidP="006C2038"/>
    <w:p w:rsidR="000670FB" w:rsidRDefault="000670FB" w:rsidP="006C2038">
      <w:pPr>
        <w:rPr>
          <w:sz w:val="24"/>
          <w:szCs w:val="24"/>
        </w:rPr>
      </w:pPr>
      <w:r>
        <w:rPr>
          <w:sz w:val="24"/>
          <w:szCs w:val="24"/>
        </w:rPr>
        <w:t>Objet : témoignage de soutien à                                    A l’attention de Monsieur le Maire de Hellemmes</w:t>
      </w:r>
    </w:p>
    <w:p w:rsidR="000670FB" w:rsidRDefault="000670FB" w:rsidP="006C2038">
      <w:pPr>
        <w:rPr>
          <w:sz w:val="24"/>
          <w:szCs w:val="24"/>
        </w:rPr>
      </w:pPr>
      <w:r>
        <w:rPr>
          <w:sz w:val="24"/>
          <w:szCs w:val="24"/>
        </w:rPr>
        <w:t xml:space="preserve">la police municipale de Hellemmes                                </w:t>
      </w:r>
    </w:p>
    <w:p w:rsidR="000670FB" w:rsidRDefault="000670FB" w:rsidP="006C2038">
      <w:pPr>
        <w:rPr>
          <w:sz w:val="24"/>
          <w:szCs w:val="24"/>
        </w:rPr>
      </w:pPr>
      <w:r>
        <w:rPr>
          <w:sz w:val="24"/>
          <w:szCs w:val="24"/>
        </w:rPr>
        <w:t xml:space="preserve">                                                                                               Nice le 12 septembre 2017</w:t>
      </w:r>
    </w:p>
    <w:p w:rsidR="000670FB" w:rsidRDefault="000670FB" w:rsidP="006C2038">
      <w:pPr>
        <w:rPr>
          <w:sz w:val="24"/>
          <w:szCs w:val="24"/>
        </w:rPr>
      </w:pPr>
    </w:p>
    <w:p w:rsidR="000670FB" w:rsidRPr="00065AF2" w:rsidRDefault="000670FB" w:rsidP="006C2038">
      <w:pPr>
        <w:jc w:val="center"/>
        <w:rPr>
          <w:sz w:val="40"/>
          <w:szCs w:val="40"/>
        </w:rPr>
      </w:pPr>
      <w:r w:rsidRPr="00065AF2">
        <w:rPr>
          <w:sz w:val="40"/>
          <w:szCs w:val="40"/>
        </w:rPr>
        <w:t>COMMUNIQUE</w:t>
      </w:r>
    </w:p>
    <w:p w:rsidR="000670FB" w:rsidRDefault="000670FB" w:rsidP="006C2038">
      <w:pPr>
        <w:jc w:val="center"/>
        <w:rPr>
          <w:sz w:val="24"/>
          <w:szCs w:val="24"/>
        </w:rPr>
      </w:pPr>
    </w:p>
    <w:p w:rsidR="000670FB" w:rsidRDefault="000670FB" w:rsidP="006C2038">
      <w:pPr>
        <w:rPr>
          <w:sz w:val="24"/>
          <w:szCs w:val="24"/>
        </w:rPr>
      </w:pPr>
      <w:r>
        <w:rPr>
          <w:sz w:val="24"/>
          <w:szCs w:val="24"/>
        </w:rPr>
        <w:t xml:space="preserve">      Suite aux informations relayées par le quotidien «  La voie du Nord » faisant état de l’intervention de policiers municipaux et d’un fonctionnaire délibérément fauché par une voiture pour une remarque sur un stationnement gênant. Le Syndicat national des Policiers Municipaux, tient à apporter son soutien le plus total à votre police municipale et plus particulièrement au fonctionnaire blessé dans cette intervention. </w:t>
      </w:r>
    </w:p>
    <w:p w:rsidR="000670FB" w:rsidRDefault="000670FB" w:rsidP="006C2038">
      <w:pPr>
        <w:rPr>
          <w:sz w:val="24"/>
          <w:szCs w:val="24"/>
        </w:rPr>
      </w:pPr>
      <w:r>
        <w:rPr>
          <w:sz w:val="24"/>
          <w:szCs w:val="24"/>
        </w:rPr>
        <w:t xml:space="preserve">      Encore une fois, cette affaire démontre la difficulté et le danger de notre profession. Et le besoin de toujours travailler avec plus de sécurité. Cela devient hélas quelque chose de récurent, chaque jour, dans chaque ville, notre statut de primo-intervenant nous expose d’avantage et demande une attention de chaque instant.</w:t>
      </w:r>
    </w:p>
    <w:p w:rsidR="000670FB" w:rsidRDefault="000670FB" w:rsidP="006C2038">
      <w:pPr>
        <w:rPr>
          <w:sz w:val="24"/>
          <w:szCs w:val="24"/>
        </w:rPr>
      </w:pPr>
      <w:r>
        <w:rPr>
          <w:sz w:val="24"/>
          <w:szCs w:val="24"/>
        </w:rPr>
        <w:t xml:space="preserve">       Le SNPM tenait à saluer le professionnalisme et le courage de ce fonctionnaire, toutes nos pensées l’accompagnent et nous lui souhaitons nos vœux de prompt rétablissement.</w:t>
      </w:r>
    </w:p>
    <w:p w:rsidR="000670FB" w:rsidRDefault="000670FB" w:rsidP="006C2038">
      <w:pPr>
        <w:rPr>
          <w:sz w:val="24"/>
          <w:szCs w:val="24"/>
        </w:rPr>
      </w:pPr>
      <w:r>
        <w:rPr>
          <w:sz w:val="24"/>
          <w:szCs w:val="24"/>
        </w:rPr>
        <w:t xml:space="preserve">      Aussi, Monsieur le Maire, nous vous demandons de bien vouloir transmettre ce présent témoignage de soutien à votre police municipale.</w:t>
      </w:r>
    </w:p>
    <w:p w:rsidR="000670FB" w:rsidRDefault="000670FB" w:rsidP="006C2038">
      <w:pPr>
        <w:rPr>
          <w:sz w:val="24"/>
          <w:szCs w:val="24"/>
        </w:rPr>
      </w:pPr>
      <w:r>
        <w:rPr>
          <w:sz w:val="24"/>
          <w:szCs w:val="24"/>
        </w:rPr>
        <w:t xml:space="preserve">      Dans cette attente, et en vous remerciant par avance, nous vous prions de croire Monsieur le Maire, en l’expression de nos sentiments les meilleurs.</w:t>
      </w:r>
    </w:p>
    <w:p w:rsidR="000670FB" w:rsidRDefault="000670FB" w:rsidP="006C2038">
      <w:pPr>
        <w:rPr>
          <w:sz w:val="24"/>
          <w:szCs w:val="24"/>
        </w:rPr>
      </w:pPr>
    </w:p>
    <w:p w:rsidR="000670FB" w:rsidRDefault="000670FB" w:rsidP="006C2038">
      <w:pPr>
        <w:rPr>
          <w:sz w:val="24"/>
          <w:szCs w:val="24"/>
        </w:rPr>
      </w:pPr>
    </w:p>
    <w:p w:rsidR="000670FB" w:rsidRDefault="000670FB" w:rsidP="006C2038">
      <w:pPr>
        <w:jc w:val="center"/>
        <w:rPr>
          <w:sz w:val="24"/>
          <w:szCs w:val="24"/>
        </w:rPr>
      </w:pPr>
      <w:r>
        <w:rPr>
          <w:sz w:val="24"/>
          <w:szCs w:val="24"/>
        </w:rPr>
        <w:t xml:space="preserve">                                                    Le bureau national du SNPM.</w:t>
      </w:r>
    </w:p>
    <w:p w:rsidR="000670FB" w:rsidRPr="00B4098B" w:rsidRDefault="000670FB" w:rsidP="00B4098B"/>
    <w:p w:rsidR="000670FB" w:rsidRPr="00B4098B" w:rsidRDefault="000670FB" w:rsidP="00B4098B"/>
    <w:p w:rsidR="000670FB" w:rsidRPr="00B4098B" w:rsidRDefault="000670FB" w:rsidP="00370A57">
      <w:pPr>
        <w:tabs>
          <w:tab w:val="left" w:pos="4080"/>
        </w:tabs>
      </w:pPr>
      <w:r>
        <w:tab/>
      </w:r>
      <w:bookmarkStart w:id="0" w:name="_GoBack"/>
      <w:bookmarkEnd w:id="0"/>
    </w:p>
    <w:sectPr w:rsidR="000670FB" w:rsidRPr="00B4098B" w:rsidSect="00B4098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0FB" w:rsidRDefault="000670FB" w:rsidP="00B4098B">
      <w:pPr>
        <w:spacing w:after="0" w:line="240" w:lineRule="auto"/>
      </w:pPr>
      <w:r>
        <w:separator/>
      </w:r>
    </w:p>
  </w:endnote>
  <w:endnote w:type="continuationSeparator" w:id="0">
    <w:p w:rsidR="000670FB" w:rsidRDefault="000670FB" w:rsidP="00B40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FB" w:rsidRDefault="000670FB" w:rsidP="00A959B8">
    <w:pPr>
      <w:pStyle w:val="Footer"/>
      <w:jc w:val="center"/>
    </w:pPr>
    <w:r>
      <w:t xml:space="preserve">Courriel : </w:t>
    </w:r>
    <w:hyperlink r:id="rId1" w:history="1">
      <w:r w:rsidRPr="00A959B8">
        <w:rPr>
          <w:rStyle w:val="Hyperlink"/>
          <w:color w:val="auto"/>
        </w:rPr>
        <w:t>yves.bergerat@hotmail.fr</w:t>
      </w:r>
    </w:hyperlink>
  </w:p>
  <w:p w:rsidR="000670FB" w:rsidRDefault="000670FB" w:rsidP="00A959B8">
    <w:pPr>
      <w:pStyle w:val="Footer"/>
      <w:jc w:val="center"/>
    </w:pPr>
    <w:r>
      <w:t>Site :www.syndicat-snpm.fr</w:t>
    </w:r>
  </w:p>
  <w:p w:rsidR="000670FB" w:rsidRDefault="000670FB" w:rsidP="00A959B8">
    <w:pPr>
      <w:pStyle w:val="Footer"/>
      <w:jc w:val="center"/>
    </w:pPr>
    <w:r>
      <w:t>SNPM</w:t>
    </w:r>
  </w:p>
  <w:p w:rsidR="000670FB" w:rsidRDefault="00067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0FB" w:rsidRDefault="000670FB" w:rsidP="00B4098B">
      <w:pPr>
        <w:spacing w:after="0" w:line="240" w:lineRule="auto"/>
      </w:pPr>
      <w:r>
        <w:separator/>
      </w:r>
    </w:p>
  </w:footnote>
  <w:footnote w:type="continuationSeparator" w:id="0">
    <w:p w:rsidR="000670FB" w:rsidRDefault="000670FB" w:rsidP="00B40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FB" w:rsidRDefault="000670FB">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7" type="#_x0000_t75" style="width:75.75pt;height:74.25pt;visibility:visible">
          <v:imagedata r:id="rId1" o:title=""/>
        </v:shape>
      </w:pict>
    </w:r>
    <w:r>
      <w:rPr>
        <w:noProof/>
        <w:lang w:eastAsia="fr-FR"/>
      </w:rPr>
      <w:t xml:space="preserve"> </w:t>
    </w:r>
    <w:r w:rsidRPr="00CF6CB3">
      <w:rPr>
        <w:b/>
        <w:bCs/>
        <w:noProof/>
        <w:sz w:val="32"/>
        <w:szCs w:val="32"/>
        <w:lang w:eastAsia="fr-FR"/>
      </w:rPr>
      <w:t>SYNDICAT NATIONAL DES  POLICERS MUNICIPAUX</w:t>
    </w:r>
    <w:r>
      <w:rPr>
        <w:noProof/>
        <w:lang w:eastAsia="fr-FR"/>
      </w:rPr>
      <w:t xml:space="preserve"> </w:t>
    </w:r>
    <w:r>
      <w:rPr>
        <w:noProof/>
        <w:lang w:eastAsia="fr-FR"/>
      </w:rPr>
      <w:pict>
        <v:shape id="Image 2" o:spid="_x0000_i1028" type="#_x0000_t75" style="width:69pt;height:72.75pt;visibility:visible">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98B"/>
    <w:rsid w:val="00065AF2"/>
    <w:rsid w:val="000670FB"/>
    <w:rsid w:val="00076FEE"/>
    <w:rsid w:val="0017717B"/>
    <w:rsid w:val="00370A57"/>
    <w:rsid w:val="003F5EC6"/>
    <w:rsid w:val="004F39FD"/>
    <w:rsid w:val="005A4BE4"/>
    <w:rsid w:val="005F05FD"/>
    <w:rsid w:val="00607BD6"/>
    <w:rsid w:val="006C2038"/>
    <w:rsid w:val="00820DD6"/>
    <w:rsid w:val="008621B5"/>
    <w:rsid w:val="008A7932"/>
    <w:rsid w:val="00A73B82"/>
    <w:rsid w:val="00A959B8"/>
    <w:rsid w:val="00B13724"/>
    <w:rsid w:val="00B4098B"/>
    <w:rsid w:val="00BA4920"/>
    <w:rsid w:val="00BF08FE"/>
    <w:rsid w:val="00CF6CB3"/>
    <w:rsid w:val="00D80CFB"/>
    <w:rsid w:val="00DA4BCA"/>
    <w:rsid w:val="00DF1392"/>
    <w:rsid w:val="00F26DE4"/>
    <w:rsid w:val="00F95AB0"/>
    <w:rsid w:val="00FC7D99"/>
    <w:rsid w:val="00FE282C"/>
    <w:rsid w:val="00FF61E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B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09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98B"/>
  </w:style>
  <w:style w:type="paragraph" w:styleId="Footer">
    <w:name w:val="footer"/>
    <w:basedOn w:val="Normal"/>
    <w:link w:val="FooterChar"/>
    <w:uiPriority w:val="99"/>
    <w:rsid w:val="00B409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098B"/>
  </w:style>
  <w:style w:type="character" w:styleId="Hyperlink">
    <w:name w:val="Hyperlink"/>
    <w:basedOn w:val="DefaultParagraphFont"/>
    <w:uiPriority w:val="99"/>
    <w:rsid w:val="00A959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yves.bergerat@hotmail.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252</Words>
  <Characters>1386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Président</dc:title>
  <dc:subject/>
  <dc:creator>Patrick LEGER</dc:creator>
  <cp:keywords/>
  <dc:description/>
  <cp:lastModifiedBy>elisabeth</cp:lastModifiedBy>
  <cp:revision>3</cp:revision>
  <cp:lastPrinted>2017-09-13T14:10:00Z</cp:lastPrinted>
  <dcterms:created xsi:type="dcterms:W3CDTF">2017-09-13T14:12:00Z</dcterms:created>
  <dcterms:modified xsi:type="dcterms:W3CDTF">2017-09-13T14:28:00Z</dcterms:modified>
</cp:coreProperties>
</file>