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54" w:rsidRDefault="004B3854" w:rsidP="00160BF9">
      <w:pPr>
        <w:jc w:val="center"/>
        <w:rPr>
          <w:b/>
          <w:bCs/>
          <w:sz w:val="40"/>
          <w:szCs w:val="40"/>
          <w:u w:val="single"/>
        </w:rPr>
      </w:pPr>
    </w:p>
    <w:p w:rsidR="004B3854" w:rsidRDefault="004B3854" w:rsidP="00160BF9">
      <w:pPr>
        <w:jc w:val="center"/>
        <w:rPr>
          <w:b/>
          <w:bCs/>
          <w:sz w:val="40"/>
          <w:szCs w:val="40"/>
          <w:u w:val="single"/>
        </w:rPr>
      </w:pPr>
      <w:r w:rsidRPr="00160BF9">
        <w:rPr>
          <w:b/>
          <w:bCs/>
          <w:sz w:val="40"/>
          <w:szCs w:val="40"/>
          <w:u w:val="single"/>
        </w:rPr>
        <w:t>COMMUNIQUE DU SNPM</w:t>
      </w:r>
    </w:p>
    <w:p w:rsidR="004B3854" w:rsidRDefault="004B3854" w:rsidP="00160BF9">
      <w:pPr>
        <w:jc w:val="center"/>
        <w:rPr>
          <w:b/>
          <w:bCs/>
          <w:sz w:val="40"/>
          <w:szCs w:val="40"/>
          <w:u w:val="single"/>
        </w:rPr>
      </w:pPr>
      <w:r>
        <w:rPr>
          <w:b/>
          <w:bCs/>
          <w:sz w:val="40"/>
          <w:szCs w:val="40"/>
          <w:u w:val="single"/>
        </w:rPr>
        <w:t>Du 04 mai 2017</w:t>
      </w:r>
    </w:p>
    <w:p w:rsidR="004B3854" w:rsidRPr="005D6A5F" w:rsidRDefault="004B3854" w:rsidP="005D6A5F">
      <w:pPr>
        <w:jc w:val="center"/>
        <w:rPr>
          <w:b/>
          <w:bCs/>
          <w:sz w:val="24"/>
          <w:szCs w:val="24"/>
          <w:u w:val="single"/>
        </w:rPr>
      </w:pPr>
    </w:p>
    <w:p w:rsidR="004B3854" w:rsidRDefault="004B3854" w:rsidP="00DA4AE0">
      <w:pPr>
        <w:rPr>
          <w:sz w:val="28"/>
          <w:szCs w:val="28"/>
        </w:rPr>
      </w:pPr>
      <w:r>
        <w:rPr>
          <w:sz w:val="28"/>
          <w:szCs w:val="28"/>
        </w:rPr>
        <w:t>Le SNPM a fait parvenir mardi dernier un communiqué accompagné de la charte du SNPM pour les policiers municipaux, aux deux candidats se présentant au deuxième tour des élections présidentielles,à savoir Madame Marine LE PEN et Monsieur Emmanuel MACRON.</w:t>
      </w:r>
    </w:p>
    <w:p w:rsidR="004B3854" w:rsidRDefault="004B3854" w:rsidP="00A03956">
      <w:pPr>
        <w:ind w:firstLine="708"/>
        <w:rPr>
          <w:sz w:val="28"/>
          <w:szCs w:val="28"/>
        </w:rPr>
      </w:pPr>
      <w:r>
        <w:rPr>
          <w:sz w:val="28"/>
          <w:szCs w:val="28"/>
        </w:rPr>
        <w:t>Nous avons reçu en réponse un mail de l’équipe d’EN MARCHE, nous adressant la lettre ouverte de Monsieur Macron , après une lecture attentive de celle-ci, il apparaît que cette lettre ouverte ne concerne que les policiers nationaux, puisqu’il ne parle à aucun moment des Policiers Municipaux et ne répond pas à notre charte .</w:t>
      </w:r>
    </w:p>
    <w:p w:rsidR="004B3854" w:rsidRDefault="004B3854" w:rsidP="00DA4AE0">
      <w:pPr>
        <w:rPr>
          <w:sz w:val="28"/>
          <w:szCs w:val="28"/>
        </w:rPr>
      </w:pPr>
      <w:r>
        <w:rPr>
          <w:sz w:val="28"/>
          <w:szCs w:val="28"/>
        </w:rPr>
        <w:t>Vous trouverez cette lettre de Monsieur Macron en pièce jointe.</w:t>
      </w:r>
    </w:p>
    <w:p w:rsidR="004B3854" w:rsidRDefault="004B3854" w:rsidP="00DA4AE0">
      <w:pPr>
        <w:rPr>
          <w:sz w:val="28"/>
          <w:szCs w:val="28"/>
        </w:rPr>
      </w:pPr>
    </w:p>
    <w:p w:rsidR="004B3854" w:rsidRDefault="004B3854" w:rsidP="00FA679F">
      <w:pPr>
        <w:ind w:firstLine="708"/>
        <w:rPr>
          <w:sz w:val="28"/>
          <w:szCs w:val="28"/>
        </w:rPr>
      </w:pPr>
      <w:r>
        <w:rPr>
          <w:sz w:val="28"/>
          <w:szCs w:val="28"/>
        </w:rPr>
        <w:t>Concernant Madame Le Pen , nous n’avons reçu à ce jour aucune réponse de sa part .</w:t>
      </w:r>
    </w:p>
    <w:p w:rsidR="004B3854" w:rsidRDefault="004B3854" w:rsidP="00FA679F">
      <w:pPr>
        <w:ind w:firstLine="708"/>
        <w:rPr>
          <w:sz w:val="28"/>
          <w:szCs w:val="28"/>
        </w:rPr>
      </w:pPr>
    </w:p>
    <w:p w:rsidR="004B3854" w:rsidRDefault="004B3854" w:rsidP="00FA679F">
      <w:pPr>
        <w:ind w:firstLine="708"/>
        <w:rPr>
          <w:sz w:val="28"/>
          <w:szCs w:val="28"/>
        </w:rPr>
      </w:pPr>
    </w:p>
    <w:p w:rsidR="004B3854" w:rsidRDefault="004B3854" w:rsidP="00FA679F">
      <w:pPr>
        <w:ind w:firstLine="708"/>
        <w:jc w:val="center"/>
        <w:rPr>
          <w:sz w:val="28"/>
          <w:szCs w:val="28"/>
        </w:rPr>
      </w:pPr>
      <w:r>
        <w:rPr>
          <w:sz w:val="28"/>
          <w:szCs w:val="28"/>
        </w:rPr>
        <w:t>Elisabeth SOARES MIRANDA,Secrétaire Générale</w:t>
      </w:r>
    </w:p>
    <w:p w:rsidR="004B3854" w:rsidRDefault="004B3854" w:rsidP="00FA679F">
      <w:pPr>
        <w:ind w:firstLine="708"/>
        <w:jc w:val="center"/>
        <w:rPr>
          <w:sz w:val="28"/>
          <w:szCs w:val="28"/>
        </w:rPr>
      </w:pPr>
      <w:r>
        <w:rPr>
          <w:sz w:val="28"/>
          <w:szCs w:val="28"/>
        </w:rPr>
        <w:t>pour</w:t>
      </w:r>
    </w:p>
    <w:p w:rsidR="004B3854" w:rsidRDefault="004B3854" w:rsidP="00FA679F">
      <w:pPr>
        <w:jc w:val="center"/>
      </w:pPr>
      <w:r>
        <w:rPr>
          <w:sz w:val="28"/>
          <w:szCs w:val="28"/>
        </w:rPr>
        <w:t>Le Bureau National du SNPM</w:t>
      </w:r>
      <w:bookmarkStart w:id="0" w:name="_GoBack"/>
      <w:bookmarkEnd w:id="0"/>
    </w:p>
    <w:p w:rsidR="004B3854" w:rsidRPr="00B4098B" w:rsidRDefault="004B3854" w:rsidP="00B4098B">
      <w:pPr>
        <w:jc w:val="center"/>
      </w:pPr>
    </w:p>
    <w:sectPr w:rsidR="004B3854" w:rsidRPr="00B4098B" w:rsidSect="00B4098B">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854" w:rsidRDefault="004B3854" w:rsidP="00B4098B">
      <w:pPr>
        <w:spacing w:after="0" w:line="240" w:lineRule="auto"/>
      </w:pPr>
      <w:r>
        <w:separator/>
      </w:r>
    </w:p>
  </w:endnote>
  <w:endnote w:type="continuationSeparator" w:id="0">
    <w:p w:rsidR="004B3854" w:rsidRDefault="004B3854" w:rsidP="00B40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854" w:rsidRDefault="004B3854" w:rsidP="006572DC">
    <w:pPr>
      <w:pStyle w:val="Footer"/>
      <w:jc w:val="center"/>
      <w:rPr>
        <w:sz w:val="24"/>
        <w:szCs w:val="24"/>
      </w:rPr>
    </w:pPr>
    <w:r>
      <w:rPr>
        <w:sz w:val="24"/>
        <w:szCs w:val="24"/>
      </w:rPr>
      <w:t>SNPM</w:t>
    </w:r>
  </w:p>
  <w:p w:rsidR="004B3854" w:rsidRPr="006572DC" w:rsidRDefault="004B3854" w:rsidP="006572DC">
    <w:pPr>
      <w:pStyle w:val="Footer"/>
      <w:jc w:val="center"/>
      <w:rPr>
        <w:sz w:val="24"/>
        <w:szCs w:val="24"/>
      </w:rPr>
    </w:pPr>
    <w:r>
      <w:rPr>
        <w:sz w:val="24"/>
        <w:szCs w:val="24"/>
      </w:rPr>
      <w:t>Courriel</w:t>
    </w:r>
    <w:r w:rsidRPr="006572DC">
      <w:rPr>
        <w:sz w:val="24"/>
        <w:szCs w:val="24"/>
      </w:rPr>
      <w:t xml:space="preserve"> : </w:t>
    </w:r>
    <w:hyperlink r:id="rId1" w:history="1">
      <w:r w:rsidRPr="006572DC">
        <w:rPr>
          <w:rStyle w:val="Hyperlink"/>
          <w:sz w:val="24"/>
          <w:szCs w:val="24"/>
        </w:rPr>
        <w:t>secretariat@syndicat-snpm.fr</w:t>
      </w:r>
    </w:hyperlink>
  </w:p>
  <w:p w:rsidR="004B3854" w:rsidRPr="006572DC" w:rsidRDefault="004B3854" w:rsidP="006572DC">
    <w:pPr>
      <w:pStyle w:val="Footer"/>
      <w:jc w:val="center"/>
      <w:rPr>
        <w:sz w:val="24"/>
        <w:szCs w:val="24"/>
      </w:rPr>
    </w:pPr>
    <w:r>
      <w:rPr>
        <w:sz w:val="24"/>
        <w:szCs w:val="24"/>
      </w:rPr>
      <w:t xml:space="preserve">Site : </w:t>
    </w:r>
    <w:r w:rsidRPr="006572DC">
      <w:rPr>
        <w:sz w:val="24"/>
        <w:szCs w:val="24"/>
      </w:rPr>
      <w:t>www.syndicat-snpm.fr</w:t>
    </w:r>
  </w:p>
  <w:p w:rsidR="004B3854" w:rsidRDefault="004B3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854" w:rsidRDefault="004B3854" w:rsidP="00B4098B">
      <w:pPr>
        <w:spacing w:after="0" w:line="240" w:lineRule="auto"/>
      </w:pPr>
      <w:r>
        <w:separator/>
      </w:r>
    </w:p>
  </w:footnote>
  <w:footnote w:type="continuationSeparator" w:id="0">
    <w:p w:rsidR="004B3854" w:rsidRDefault="004B3854" w:rsidP="00B40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854" w:rsidRDefault="004B3854">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7" type="#_x0000_t75" style="width:75.75pt;height:74.25pt;visibility:visible">
          <v:imagedata r:id="rId1" o:title=""/>
        </v:shape>
      </w:pict>
    </w:r>
    <w:r>
      <w:rPr>
        <w:noProof/>
        <w:lang w:eastAsia="fr-FR"/>
      </w:rPr>
      <w:t xml:space="preserve"> </w:t>
    </w:r>
    <w:r w:rsidRPr="00CF6CB3">
      <w:rPr>
        <w:b/>
        <w:bCs/>
        <w:noProof/>
        <w:sz w:val="32"/>
        <w:szCs w:val="32"/>
        <w:lang w:eastAsia="fr-FR"/>
      </w:rPr>
      <w:t>SYNDICAT NATIONAL DES  POLICERS MUNICIPAUX</w:t>
    </w:r>
    <w:r>
      <w:rPr>
        <w:noProof/>
        <w:lang w:eastAsia="fr-FR"/>
      </w:rPr>
      <w:t xml:space="preserve"> </w:t>
    </w:r>
    <w:r>
      <w:rPr>
        <w:noProof/>
        <w:lang w:eastAsia="fr-FR"/>
      </w:rPr>
      <w:pict>
        <v:shape id="Image 2" o:spid="_x0000_i1028" type="#_x0000_t75" style="width:69pt;height:72.75pt;visibility:visible">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98B"/>
    <w:rsid w:val="00076FEE"/>
    <w:rsid w:val="00144C9A"/>
    <w:rsid w:val="00160BF9"/>
    <w:rsid w:val="0017717B"/>
    <w:rsid w:val="001F7950"/>
    <w:rsid w:val="002C2D1F"/>
    <w:rsid w:val="004B3854"/>
    <w:rsid w:val="00564272"/>
    <w:rsid w:val="00580487"/>
    <w:rsid w:val="005D6A5F"/>
    <w:rsid w:val="005D7FFE"/>
    <w:rsid w:val="005F05FD"/>
    <w:rsid w:val="00634DBC"/>
    <w:rsid w:val="006572DC"/>
    <w:rsid w:val="008621B5"/>
    <w:rsid w:val="00A03956"/>
    <w:rsid w:val="00B13724"/>
    <w:rsid w:val="00B4098B"/>
    <w:rsid w:val="00B54AEF"/>
    <w:rsid w:val="00B75FC9"/>
    <w:rsid w:val="00BB4E46"/>
    <w:rsid w:val="00BF08FE"/>
    <w:rsid w:val="00C94B96"/>
    <w:rsid w:val="00C96481"/>
    <w:rsid w:val="00CB05BE"/>
    <w:rsid w:val="00CF6CB3"/>
    <w:rsid w:val="00DA4AE0"/>
    <w:rsid w:val="00DA4BCA"/>
    <w:rsid w:val="00DA5F7B"/>
    <w:rsid w:val="00DC0AFC"/>
    <w:rsid w:val="00ED6BEE"/>
    <w:rsid w:val="00F92043"/>
    <w:rsid w:val="00F95AB0"/>
    <w:rsid w:val="00FA679F"/>
    <w:rsid w:val="00FF61E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B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09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098B"/>
  </w:style>
  <w:style w:type="paragraph" w:styleId="Footer">
    <w:name w:val="footer"/>
    <w:basedOn w:val="Normal"/>
    <w:link w:val="FooterChar"/>
    <w:uiPriority w:val="99"/>
    <w:rsid w:val="00B409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098B"/>
  </w:style>
  <w:style w:type="character" w:styleId="Hyperlink">
    <w:name w:val="Hyperlink"/>
    <w:basedOn w:val="DefaultParagraphFont"/>
    <w:uiPriority w:val="99"/>
    <w:rsid w:val="006572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syndicat-snpm.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129</Words>
  <Characters>715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DU SNPM</dc:title>
  <dc:subject/>
  <dc:creator>Patrick LEGER</dc:creator>
  <cp:keywords/>
  <dc:description/>
  <cp:lastModifiedBy>elisabeth</cp:lastModifiedBy>
  <cp:revision>2</cp:revision>
  <dcterms:created xsi:type="dcterms:W3CDTF">2017-05-04T18:45:00Z</dcterms:created>
  <dcterms:modified xsi:type="dcterms:W3CDTF">2017-05-04T18:45:00Z</dcterms:modified>
</cp:coreProperties>
</file>