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BC" w:rsidRDefault="00634DBC" w:rsidP="00160BF9">
      <w:pPr>
        <w:jc w:val="center"/>
        <w:rPr>
          <w:b/>
          <w:bCs/>
          <w:sz w:val="40"/>
          <w:szCs w:val="40"/>
          <w:u w:val="single"/>
        </w:rPr>
      </w:pPr>
    </w:p>
    <w:p w:rsidR="00634DBC" w:rsidRDefault="00634DBC" w:rsidP="00160BF9">
      <w:pPr>
        <w:jc w:val="center"/>
        <w:rPr>
          <w:b/>
          <w:bCs/>
          <w:sz w:val="40"/>
          <w:szCs w:val="40"/>
          <w:u w:val="single"/>
        </w:rPr>
      </w:pPr>
      <w:r w:rsidRPr="00160BF9">
        <w:rPr>
          <w:b/>
          <w:bCs/>
          <w:sz w:val="40"/>
          <w:szCs w:val="40"/>
          <w:u w:val="single"/>
        </w:rPr>
        <w:t>COMMUNIQUE DU SNPM</w:t>
      </w:r>
    </w:p>
    <w:p w:rsidR="00634DBC" w:rsidRPr="005D6A5F" w:rsidRDefault="00634DBC" w:rsidP="005D6A5F">
      <w:pPr>
        <w:jc w:val="center"/>
        <w:rPr>
          <w:b/>
          <w:bCs/>
          <w:sz w:val="24"/>
          <w:szCs w:val="24"/>
          <w:u w:val="single"/>
        </w:rPr>
      </w:pPr>
    </w:p>
    <w:p w:rsidR="00634DBC" w:rsidRPr="00F92043" w:rsidRDefault="00634DBC" w:rsidP="005D6A5F">
      <w:pPr>
        <w:jc w:val="center"/>
        <w:rPr>
          <w:sz w:val="28"/>
          <w:szCs w:val="28"/>
        </w:rPr>
      </w:pPr>
      <w:r w:rsidRPr="00F92043">
        <w:rPr>
          <w:sz w:val="28"/>
          <w:szCs w:val="28"/>
        </w:rPr>
        <w:t xml:space="preserve">Madame et Monsieur les candidats au deuxième tour des élections </w:t>
      </w:r>
      <w:r>
        <w:rPr>
          <w:sz w:val="28"/>
          <w:szCs w:val="28"/>
        </w:rPr>
        <w:t>P</w:t>
      </w:r>
      <w:r w:rsidRPr="00F92043">
        <w:rPr>
          <w:sz w:val="28"/>
          <w:szCs w:val="28"/>
        </w:rPr>
        <w:t>résidentielles de 2017,</w:t>
      </w:r>
    </w:p>
    <w:p w:rsidR="00634DBC" w:rsidRDefault="00634DBC" w:rsidP="005D6A5F">
      <w:pPr>
        <w:jc w:val="center"/>
        <w:rPr>
          <w:sz w:val="28"/>
          <w:szCs w:val="28"/>
        </w:rPr>
      </w:pPr>
      <w:r w:rsidRPr="00F92043">
        <w:rPr>
          <w:sz w:val="28"/>
          <w:szCs w:val="28"/>
        </w:rPr>
        <w:t>Madame LE PEN, Monsieur MACRON.</w:t>
      </w:r>
    </w:p>
    <w:p w:rsidR="00634DBC" w:rsidRPr="00F92043" w:rsidRDefault="00634DBC" w:rsidP="005D6A5F">
      <w:pPr>
        <w:jc w:val="center"/>
        <w:rPr>
          <w:sz w:val="28"/>
          <w:szCs w:val="28"/>
        </w:rPr>
      </w:pPr>
    </w:p>
    <w:p w:rsidR="00634DBC" w:rsidRDefault="00634DBC" w:rsidP="00B4098B">
      <w:pPr>
        <w:rPr>
          <w:sz w:val="28"/>
          <w:szCs w:val="28"/>
        </w:rPr>
      </w:pPr>
      <w:r w:rsidRPr="005D6A5F">
        <w:rPr>
          <w:sz w:val="28"/>
          <w:szCs w:val="28"/>
        </w:rPr>
        <w:t>Le SNPM affilié à la CFE-</w:t>
      </w:r>
      <w:r>
        <w:rPr>
          <w:sz w:val="28"/>
          <w:szCs w:val="28"/>
        </w:rPr>
        <w:t>CGC, vous avait fait parvenir avant le premier tour des élections Présidentielles de 2017, la Charte du SNPM, a remplir, afin de nous indiquer quels étaient les engagements que vous étiez prêts à prendre pour la Police Municipale si vous étiez élu(e) à la Présidence de notre pays ; hors à ce jour vous ne nous avez donné aucune réponse.</w:t>
      </w:r>
    </w:p>
    <w:p w:rsidR="00634DBC" w:rsidRDefault="00634DBC" w:rsidP="00B4098B">
      <w:pPr>
        <w:rPr>
          <w:sz w:val="28"/>
          <w:szCs w:val="28"/>
        </w:rPr>
      </w:pPr>
      <w:r>
        <w:rPr>
          <w:sz w:val="28"/>
          <w:szCs w:val="28"/>
        </w:rPr>
        <w:t xml:space="preserve">Madame , Monsieur , le SNPM ne donnera aucune consigne de vote, afin de respecter les valeurs syndicales , mais vous demande à nouveau ce que vous pensez faire , lors de votre mandat pour faire évoluer la Police Municipale , notamment en matière d’avancées sociales.  </w:t>
      </w:r>
    </w:p>
    <w:p w:rsidR="00634DBC" w:rsidRDefault="00634DBC" w:rsidP="00B4098B">
      <w:pPr>
        <w:rPr>
          <w:sz w:val="28"/>
          <w:szCs w:val="28"/>
        </w:rPr>
      </w:pPr>
      <w:r>
        <w:rPr>
          <w:sz w:val="28"/>
          <w:szCs w:val="28"/>
        </w:rPr>
        <w:t>Des milliers de Policiers Municipaux sont dans l’attente d’un geste fort et de changements significatifs qui leur redonneront l’espoir d’un futur meilleur.</w:t>
      </w:r>
    </w:p>
    <w:p w:rsidR="00634DBC" w:rsidRDefault="00634DBC" w:rsidP="001F7950">
      <w:pPr>
        <w:rPr>
          <w:sz w:val="28"/>
          <w:szCs w:val="28"/>
        </w:rPr>
      </w:pPr>
      <w:r>
        <w:rPr>
          <w:sz w:val="28"/>
          <w:szCs w:val="28"/>
        </w:rPr>
        <w:t xml:space="preserve">Vous trouverez ci-dessous la Charte du SNPM, que vous pourrez nous renvoyer après l’avoir complétée, à : </w:t>
      </w:r>
      <w:r w:rsidRPr="001F7950">
        <w:rPr>
          <w:sz w:val="28"/>
          <w:szCs w:val="28"/>
        </w:rPr>
        <w:t>Association SNPM chez Monsieur Jofre.</w:t>
      </w:r>
    </w:p>
    <w:p w:rsidR="00634DBC" w:rsidRPr="001F7950" w:rsidRDefault="00634DBC" w:rsidP="001F79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F7950">
        <w:rPr>
          <w:sz w:val="28"/>
          <w:szCs w:val="28"/>
        </w:rPr>
        <w:t xml:space="preserve"> Le grand fournas E18. 203 Bd Colonel Lafourcade. 83300 Draguignan.</w:t>
      </w:r>
    </w:p>
    <w:p w:rsidR="00634DBC" w:rsidRPr="001F7950" w:rsidRDefault="00634DBC" w:rsidP="001F7950">
      <w:pPr>
        <w:jc w:val="both"/>
        <w:rPr>
          <w:sz w:val="28"/>
          <w:szCs w:val="28"/>
        </w:rPr>
      </w:pPr>
      <w:r w:rsidRPr="001F7950">
        <w:rPr>
          <w:sz w:val="28"/>
          <w:szCs w:val="28"/>
        </w:rPr>
        <w:t>Ou numérisée et mailée à : secretariat@syndicat-snpm.fr</w:t>
      </w:r>
    </w:p>
    <w:p w:rsidR="00634DBC" w:rsidRDefault="00634DBC" w:rsidP="00B4098B">
      <w:pPr>
        <w:rPr>
          <w:sz w:val="28"/>
          <w:szCs w:val="28"/>
        </w:rPr>
      </w:pPr>
    </w:p>
    <w:p w:rsidR="00634DBC" w:rsidRDefault="00634DBC" w:rsidP="00B4098B">
      <w:pPr>
        <w:rPr>
          <w:sz w:val="28"/>
          <w:szCs w:val="28"/>
        </w:rPr>
      </w:pPr>
      <w:r>
        <w:rPr>
          <w:sz w:val="28"/>
          <w:szCs w:val="28"/>
        </w:rPr>
        <w:t xml:space="preserve">     Veuillez croire, Madame, Monsieur, en nos sentiments les plus respectueux</w:t>
      </w:r>
    </w:p>
    <w:p w:rsidR="00634DBC" w:rsidRDefault="00634DBC" w:rsidP="00B4098B">
      <w:pPr>
        <w:rPr>
          <w:sz w:val="28"/>
          <w:szCs w:val="28"/>
        </w:rPr>
      </w:pPr>
    </w:p>
    <w:p w:rsidR="00634DBC" w:rsidRDefault="00634DBC" w:rsidP="001F7950">
      <w:pPr>
        <w:jc w:val="center"/>
      </w:pPr>
      <w:r>
        <w:rPr>
          <w:sz w:val="28"/>
          <w:szCs w:val="28"/>
        </w:rPr>
        <w:t>Le Bureau National du SNPM</w:t>
      </w:r>
      <w:bookmarkStart w:id="0" w:name="_GoBack"/>
      <w:bookmarkEnd w:id="0"/>
    </w:p>
    <w:p w:rsidR="00634DBC" w:rsidRPr="00B4098B" w:rsidRDefault="00634DBC" w:rsidP="00B4098B">
      <w:pPr>
        <w:jc w:val="center"/>
      </w:pPr>
    </w:p>
    <w:sectPr w:rsidR="00634DBC" w:rsidRPr="00B4098B" w:rsidSect="00B4098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BC" w:rsidRDefault="00634DBC" w:rsidP="00B4098B">
      <w:pPr>
        <w:spacing w:after="0" w:line="240" w:lineRule="auto"/>
      </w:pPr>
      <w:r>
        <w:separator/>
      </w:r>
    </w:p>
  </w:endnote>
  <w:endnote w:type="continuationSeparator" w:id="0">
    <w:p w:rsidR="00634DBC" w:rsidRDefault="00634DBC" w:rsidP="00B4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BC" w:rsidRDefault="00634DBC" w:rsidP="006572D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SNPM</w:t>
    </w:r>
  </w:p>
  <w:p w:rsidR="00634DBC" w:rsidRPr="006572DC" w:rsidRDefault="00634DBC" w:rsidP="006572D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Courriel</w:t>
    </w:r>
    <w:r w:rsidRPr="006572DC">
      <w:rPr>
        <w:sz w:val="24"/>
        <w:szCs w:val="24"/>
      </w:rPr>
      <w:t xml:space="preserve"> : </w:t>
    </w:r>
    <w:hyperlink r:id="rId1" w:history="1">
      <w:r w:rsidRPr="006572DC">
        <w:rPr>
          <w:rStyle w:val="Hyperlink"/>
          <w:sz w:val="24"/>
          <w:szCs w:val="24"/>
        </w:rPr>
        <w:t>secretariat@syndicat-snpm.fr</w:t>
      </w:r>
    </w:hyperlink>
  </w:p>
  <w:p w:rsidR="00634DBC" w:rsidRPr="006572DC" w:rsidRDefault="00634DBC" w:rsidP="006572D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Site : </w:t>
    </w:r>
    <w:r w:rsidRPr="006572DC">
      <w:rPr>
        <w:sz w:val="24"/>
        <w:szCs w:val="24"/>
      </w:rPr>
      <w:t>www.syndicat-snpm.fr</w:t>
    </w:r>
  </w:p>
  <w:p w:rsidR="00634DBC" w:rsidRDefault="00634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BC" w:rsidRDefault="00634DBC" w:rsidP="00B4098B">
      <w:pPr>
        <w:spacing w:after="0" w:line="240" w:lineRule="auto"/>
      </w:pPr>
      <w:r>
        <w:separator/>
      </w:r>
    </w:p>
  </w:footnote>
  <w:footnote w:type="continuationSeparator" w:id="0">
    <w:p w:rsidR="00634DBC" w:rsidRDefault="00634DBC" w:rsidP="00B4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BC" w:rsidRDefault="00634DBC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75.75pt;height:74.25pt;visibility:visible">
          <v:imagedata r:id="rId1" o:title=""/>
        </v:shape>
      </w:pict>
    </w:r>
    <w:r>
      <w:rPr>
        <w:noProof/>
        <w:lang w:eastAsia="fr-FR"/>
      </w:rPr>
      <w:t xml:space="preserve"> </w:t>
    </w:r>
    <w:r w:rsidRPr="00CF6CB3">
      <w:rPr>
        <w:b/>
        <w:bCs/>
        <w:noProof/>
        <w:sz w:val="32"/>
        <w:szCs w:val="32"/>
        <w:lang w:eastAsia="fr-FR"/>
      </w:rPr>
      <w:t>SYNDICAT NATIONAL DES  POLICERS MUNICIPAUX</w:t>
    </w:r>
    <w:r>
      <w:rPr>
        <w:noProof/>
        <w:lang w:eastAsia="fr-FR"/>
      </w:rPr>
      <w:t xml:space="preserve"> </w:t>
    </w:r>
    <w:r>
      <w:rPr>
        <w:noProof/>
        <w:lang w:eastAsia="fr-FR"/>
      </w:rPr>
      <w:pict>
        <v:shape id="Image 2" o:spid="_x0000_i1028" type="#_x0000_t75" style="width:69pt;height:72.7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8B"/>
    <w:rsid w:val="00076FEE"/>
    <w:rsid w:val="00160BF9"/>
    <w:rsid w:val="0017717B"/>
    <w:rsid w:val="001F7950"/>
    <w:rsid w:val="002C2D1F"/>
    <w:rsid w:val="00564272"/>
    <w:rsid w:val="00580487"/>
    <w:rsid w:val="005D6A5F"/>
    <w:rsid w:val="005D7FFE"/>
    <w:rsid w:val="005F05FD"/>
    <w:rsid w:val="00634DBC"/>
    <w:rsid w:val="006572DC"/>
    <w:rsid w:val="008621B5"/>
    <w:rsid w:val="00B13724"/>
    <w:rsid w:val="00B4098B"/>
    <w:rsid w:val="00B54AEF"/>
    <w:rsid w:val="00B75FC9"/>
    <w:rsid w:val="00BF08FE"/>
    <w:rsid w:val="00CB05BE"/>
    <w:rsid w:val="00CF6CB3"/>
    <w:rsid w:val="00DA4BCA"/>
    <w:rsid w:val="00DC0AFC"/>
    <w:rsid w:val="00ED6BEE"/>
    <w:rsid w:val="00F92043"/>
    <w:rsid w:val="00F95AB0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B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8B"/>
  </w:style>
  <w:style w:type="paragraph" w:styleId="Footer">
    <w:name w:val="footer"/>
    <w:basedOn w:val="Normal"/>
    <w:link w:val="FooterChar"/>
    <w:uiPriority w:val="99"/>
    <w:rsid w:val="00B4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8B"/>
  </w:style>
  <w:style w:type="character" w:styleId="Hyperlink">
    <w:name w:val="Hyperlink"/>
    <w:basedOn w:val="DefaultParagraphFont"/>
    <w:uiPriority w:val="99"/>
    <w:rsid w:val="00657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yndicat-snpm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204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DU SNPM</dc:title>
  <dc:subject/>
  <dc:creator>Patrick LEGER</dc:creator>
  <cp:keywords/>
  <dc:description/>
  <cp:lastModifiedBy>elisabeth</cp:lastModifiedBy>
  <cp:revision>3</cp:revision>
  <dcterms:created xsi:type="dcterms:W3CDTF">2017-04-29T16:33:00Z</dcterms:created>
  <dcterms:modified xsi:type="dcterms:W3CDTF">2017-05-02T15:28:00Z</dcterms:modified>
</cp:coreProperties>
</file>