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2" w:rsidRDefault="00DF1392"/>
    <w:p w:rsidR="00DF1392" w:rsidRDefault="00DF1392" w:rsidP="00A959B8">
      <w:pPr>
        <w:rPr>
          <w:sz w:val="24"/>
          <w:szCs w:val="24"/>
        </w:rPr>
      </w:pPr>
    </w:p>
    <w:p w:rsidR="00DF1392" w:rsidRDefault="00DF1392" w:rsidP="00A959B8">
      <w:pPr>
        <w:jc w:val="center"/>
        <w:rPr>
          <w:sz w:val="24"/>
          <w:szCs w:val="24"/>
        </w:rPr>
      </w:pPr>
    </w:p>
    <w:p w:rsidR="00DF1392" w:rsidRDefault="00DF1392" w:rsidP="00A959B8">
      <w:pPr>
        <w:jc w:val="center"/>
        <w:rPr>
          <w:sz w:val="24"/>
          <w:szCs w:val="24"/>
        </w:rPr>
      </w:pPr>
      <w:r>
        <w:rPr>
          <w:sz w:val="24"/>
          <w:szCs w:val="24"/>
        </w:rPr>
        <w:t>Monsieur le Président.</w:t>
      </w:r>
    </w:p>
    <w:p w:rsidR="00DF1392" w:rsidRDefault="00DF1392" w:rsidP="00A959B8">
      <w:pPr>
        <w:jc w:val="center"/>
        <w:rPr>
          <w:sz w:val="24"/>
          <w:szCs w:val="24"/>
        </w:rPr>
      </w:pPr>
    </w:p>
    <w:p w:rsidR="00DF1392" w:rsidRDefault="00DF1392" w:rsidP="00A959B8">
      <w:pPr>
        <w:jc w:val="center"/>
        <w:rPr>
          <w:sz w:val="24"/>
          <w:szCs w:val="24"/>
        </w:rPr>
      </w:pPr>
    </w:p>
    <w:p w:rsidR="00DF1392" w:rsidRDefault="00DF1392" w:rsidP="00A959B8">
      <w:pPr>
        <w:rPr>
          <w:sz w:val="24"/>
          <w:szCs w:val="24"/>
        </w:rPr>
      </w:pPr>
      <w:r>
        <w:rPr>
          <w:sz w:val="24"/>
          <w:szCs w:val="24"/>
        </w:rPr>
        <w:t xml:space="preserve">        Le Syndicat National des Policiers Municipaux (SNPM) vous adresse ses félicitations pour votre élection à la Présidence de la République. Nous espérons que votre arrivée à la tête de l’état français va permettre une collaboration efficace avec notre syndicat pour enfin, faire avancer les revendications des policiers municipaux, tant de fois repoussées.</w:t>
      </w:r>
    </w:p>
    <w:p w:rsidR="00DF1392" w:rsidRDefault="00DF1392" w:rsidP="00A959B8">
      <w:pPr>
        <w:rPr>
          <w:sz w:val="24"/>
          <w:szCs w:val="24"/>
        </w:rPr>
      </w:pPr>
      <w:r>
        <w:rPr>
          <w:sz w:val="24"/>
          <w:szCs w:val="24"/>
        </w:rPr>
        <w:t xml:space="preserve">        Nous avons conscience que vous allez être sollicité de toutes parts et que cet engagement avec la nation va mobiliser toute votre énergie, aussi nous vous adressons tous nos vœux et nos encouragements pour former une équipe efficiente qui permettra d’engager avec le SNPM un véritable travail sur la sécurité et notamment sur le volet social de notre profession.</w:t>
      </w:r>
    </w:p>
    <w:p w:rsidR="00DF1392" w:rsidRDefault="00DF1392" w:rsidP="00A959B8">
      <w:pPr>
        <w:rPr>
          <w:sz w:val="24"/>
          <w:szCs w:val="24"/>
        </w:rPr>
      </w:pPr>
      <w:r>
        <w:rPr>
          <w:sz w:val="24"/>
          <w:szCs w:val="24"/>
        </w:rPr>
        <w:t xml:space="preserve">        Le SNPM souhaite que ce nouvel élan soit une réelle possibilité de voir nos légitimes demandes aboutir et que la police municipale soit enfin reconnue comme étant une force de sécurité a part entière. Monsieur le Président, le SNPM reste à votre disposition pour engager avec votre collaboration, une révision de notre statut social et technique. Et nous avons la conviction que sous votre impulsion nos demandes pourront devenir réalité. </w:t>
      </w:r>
    </w:p>
    <w:p w:rsidR="00DF1392" w:rsidRDefault="00DF1392" w:rsidP="00A959B8">
      <w:pPr>
        <w:rPr>
          <w:sz w:val="24"/>
          <w:szCs w:val="24"/>
        </w:rPr>
      </w:pPr>
    </w:p>
    <w:p w:rsidR="00DF1392" w:rsidRDefault="00DF1392" w:rsidP="00A959B8">
      <w:pPr>
        <w:rPr>
          <w:sz w:val="24"/>
          <w:szCs w:val="24"/>
        </w:rPr>
      </w:pPr>
      <w:r>
        <w:rPr>
          <w:sz w:val="24"/>
          <w:szCs w:val="24"/>
        </w:rPr>
        <w:t xml:space="preserve">        Veuillez croire, Monsieur le Président, à l’assurance de notre haute et respectueuse considération. </w:t>
      </w:r>
    </w:p>
    <w:p w:rsidR="00DF1392" w:rsidRDefault="00DF1392" w:rsidP="00A959B8">
      <w:pPr>
        <w:rPr>
          <w:sz w:val="24"/>
          <w:szCs w:val="24"/>
        </w:rPr>
      </w:pPr>
      <w:r>
        <w:rPr>
          <w:sz w:val="24"/>
          <w:szCs w:val="24"/>
        </w:rPr>
        <w:t xml:space="preserve">   </w:t>
      </w:r>
    </w:p>
    <w:p w:rsidR="00DF1392" w:rsidRDefault="00DF1392" w:rsidP="00A959B8">
      <w:pPr>
        <w:rPr>
          <w:sz w:val="24"/>
          <w:szCs w:val="24"/>
        </w:rPr>
      </w:pPr>
    </w:p>
    <w:p w:rsidR="00DF1392" w:rsidRDefault="00DF1392" w:rsidP="00A959B8">
      <w:pPr>
        <w:ind w:left="3540" w:firstLine="708"/>
        <w:rPr>
          <w:sz w:val="24"/>
          <w:szCs w:val="24"/>
        </w:rPr>
      </w:pPr>
      <w:r>
        <w:rPr>
          <w:sz w:val="24"/>
          <w:szCs w:val="24"/>
        </w:rPr>
        <w:t>Le Vice –Président, Yves Bergerat, pour</w:t>
      </w:r>
    </w:p>
    <w:p w:rsidR="00DF1392" w:rsidRPr="00607BD6" w:rsidRDefault="00DF1392" w:rsidP="00A959B8">
      <w:pPr>
        <w:rPr>
          <w:sz w:val="24"/>
          <w:szCs w:val="24"/>
        </w:rPr>
      </w:pPr>
      <w:r>
        <w:rPr>
          <w:sz w:val="24"/>
          <w:szCs w:val="24"/>
        </w:rPr>
        <w:t xml:space="preserve">                                                                                   Le bureau national du SNPM.</w:t>
      </w:r>
    </w:p>
    <w:p w:rsidR="00DF1392" w:rsidRPr="00B4098B" w:rsidRDefault="00DF1392" w:rsidP="00B4098B"/>
    <w:p w:rsidR="00DF1392" w:rsidRPr="00B4098B" w:rsidRDefault="00DF1392" w:rsidP="00B4098B"/>
    <w:p w:rsidR="00DF1392" w:rsidRPr="00B4098B" w:rsidRDefault="00DF1392" w:rsidP="00B4098B"/>
    <w:p w:rsidR="00DF1392" w:rsidRPr="00B4098B" w:rsidRDefault="00DF1392" w:rsidP="00B4098B"/>
    <w:p w:rsidR="00DF1392" w:rsidRPr="00B4098B" w:rsidRDefault="00DF1392" w:rsidP="00370A57">
      <w:pPr>
        <w:tabs>
          <w:tab w:val="left" w:pos="4080"/>
        </w:tabs>
      </w:pPr>
      <w:r>
        <w:tab/>
      </w:r>
      <w:bookmarkStart w:id="0" w:name="_GoBack"/>
      <w:bookmarkEnd w:id="0"/>
    </w:p>
    <w:sectPr w:rsidR="00DF1392" w:rsidRPr="00B4098B" w:rsidSect="00B4098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92" w:rsidRDefault="00DF1392" w:rsidP="00B4098B">
      <w:pPr>
        <w:spacing w:after="0" w:line="240" w:lineRule="auto"/>
      </w:pPr>
      <w:r>
        <w:separator/>
      </w:r>
    </w:p>
  </w:endnote>
  <w:endnote w:type="continuationSeparator" w:id="0">
    <w:p w:rsidR="00DF1392" w:rsidRDefault="00DF1392" w:rsidP="00B4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92" w:rsidRDefault="00DF1392" w:rsidP="00A959B8">
    <w:pPr>
      <w:pStyle w:val="Footer"/>
      <w:jc w:val="center"/>
    </w:pPr>
    <w:r>
      <w:t xml:space="preserve">Courriel : </w:t>
    </w:r>
    <w:hyperlink r:id="rId1" w:history="1">
      <w:r w:rsidRPr="00A959B8">
        <w:rPr>
          <w:rStyle w:val="Hyperlink"/>
          <w:color w:val="auto"/>
        </w:rPr>
        <w:t>yves.bergerat@hotmail.fr</w:t>
      </w:r>
    </w:hyperlink>
  </w:p>
  <w:p w:rsidR="00DF1392" w:rsidRDefault="00DF1392" w:rsidP="00A959B8">
    <w:pPr>
      <w:pStyle w:val="Footer"/>
      <w:jc w:val="center"/>
    </w:pPr>
    <w:r>
      <w:t>Site :www.syndicat-snpm.fr</w:t>
    </w:r>
  </w:p>
  <w:p w:rsidR="00DF1392" w:rsidRDefault="00DF1392" w:rsidP="00A959B8">
    <w:pPr>
      <w:pStyle w:val="Footer"/>
      <w:jc w:val="center"/>
    </w:pPr>
    <w:r>
      <w:t>SNPM</w:t>
    </w:r>
  </w:p>
  <w:p w:rsidR="00DF1392" w:rsidRDefault="00DF1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92" w:rsidRDefault="00DF1392" w:rsidP="00B4098B">
      <w:pPr>
        <w:spacing w:after="0" w:line="240" w:lineRule="auto"/>
      </w:pPr>
      <w:r>
        <w:separator/>
      </w:r>
    </w:p>
  </w:footnote>
  <w:footnote w:type="continuationSeparator" w:id="0">
    <w:p w:rsidR="00DF1392" w:rsidRDefault="00DF1392" w:rsidP="00B4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392" w:rsidRDefault="00DF1392">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75.75pt;height:74.25pt;visibility:visible">
          <v:imagedata r:id="rId1" o:title=""/>
        </v:shape>
      </w:pict>
    </w:r>
    <w:r>
      <w:rPr>
        <w:noProof/>
        <w:lang w:eastAsia="fr-FR"/>
      </w:rPr>
      <w:t xml:space="preserve"> </w:t>
    </w:r>
    <w:r w:rsidRPr="00CF6CB3">
      <w:rPr>
        <w:b/>
        <w:bCs/>
        <w:noProof/>
        <w:sz w:val="32"/>
        <w:szCs w:val="32"/>
        <w:lang w:eastAsia="fr-FR"/>
      </w:rPr>
      <w:t>SYNDICAT NATIONAL DES  POLICERS MUNICIPAUX</w:t>
    </w:r>
    <w:r>
      <w:rPr>
        <w:noProof/>
        <w:lang w:eastAsia="fr-FR"/>
      </w:rPr>
      <w:t xml:space="preserve"> </w:t>
    </w:r>
    <w:r>
      <w:rPr>
        <w:noProof/>
        <w:lang w:eastAsia="fr-FR"/>
      </w:rPr>
      <w:pict>
        <v:shape id="Image 2" o:spid="_x0000_i1028" type="#_x0000_t75" style="width:69pt;height:72.7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98B"/>
    <w:rsid w:val="00076FEE"/>
    <w:rsid w:val="0017717B"/>
    <w:rsid w:val="00370A57"/>
    <w:rsid w:val="003F5EC6"/>
    <w:rsid w:val="005A4BE4"/>
    <w:rsid w:val="005F05FD"/>
    <w:rsid w:val="00607BD6"/>
    <w:rsid w:val="00820DD6"/>
    <w:rsid w:val="008621B5"/>
    <w:rsid w:val="00A73B82"/>
    <w:rsid w:val="00A959B8"/>
    <w:rsid w:val="00B13724"/>
    <w:rsid w:val="00B4098B"/>
    <w:rsid w:val="00BA4920"/>
    <w:rsid w:val="00BF08FE"/>
    <w:rsid w:val="00CF6CB3"/>
    <w:rsid w:val="00DA4BCA"/>
    <w:rsid w:val="00DF1392"/>
    <w:rsid w:val="00F26DE4"/>
    <w:rsid w:val="00F95AB0"/>
    <w:rsid w:val="00FE282C"/>
    <w:rsid w:val="00FF61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B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98B"/>
  </w:style>
  <w:style w:type="paragraph" w:styleId="Footer">
    <w:name w:val="footer"/>
    <w:basedOn w:val="Normal"/>
    <w:link w:val="FooterChar"/>
    <w:uiPriority w:val="99"/>
    <w:rsid w:val="00B40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98B"/>
  </w:style>
  <w:style w:type="character" w:styleId="Hyperlink">
    <w:name w:val="Hyperlink"/>
    <w:basedOn w:val="DefaultParagraphFont"/>
    <w:uiPriority w:val="99"/>
    <w:rsid w:val="00A959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ves.bergerat@hotmai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228</Words>
  <Characters>1254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dc:title>
  <dc:subject/>
  <dc:creator>Patrick LEGER</dc:creator>
  <cp:keywords/>
  <dc:description/>
  <cp:lastModifiedBy>elisabeth</cp:lastModifiedBy>
  <cp:revision>2</cp:revision>
  <dcterms:created xsi:type="dcterms:W3CDTF">2017-05-10T07:49:00Z</dcterms:created>
  <dcterms:modified xsi:type="dcterms:W3CDTF">2017-05-10T07:49:00Z</dcterms:modified>
</cp:coreProperties>
</file>